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A95" w14:textId="77777777" w:rsidR="005A1856" w:rsidRPr="00422B81" w:rsidRDefault="005A1856" w:rsidP="005A1856">
      <w:pPr>
        <w:spacing w:after="0" w:line="240" w:lineRule="auto"/>
        <w:rPr>
          <w:sz w:val="22"/>
          <w:szCs w:val="22"/>
          <w:lang w:val="nl-BE" w:eastAsia="nl-BE"/>
        </w:rPr>
      </w:pPr>
      <w:r w:rsidRPr="00422B81">
        <w:rPr>
          <w:b/>
          <w:bCs/>
          <w:sz w:val="22"/>
          <w:szCs w:val="22"/>
          <w:lang w:val="nl-BE" w:eastAsia="nl-BE"/>
        </w:rPr>
        <w:t>GROUP DELMAR</w:t>
      </w:r>
      <w:r w:rsidRPr="00422B81">
        <w:rPr>
          <w:sz w:val="22"/>
          <w:szCs w:val="22"/>
          <w:lang w:val="nl-BE"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5709F326" w14:textId="77777777" w:rsidR="005A1856" w:rsidRPr="00422B81" w:rsidRDefault="005A1856" w:rsidP="005A1856">
      <w:pPr>
        <w:spacing w:after="0" w:line="240" w:lineRule="auto"/>
        <w:rPr>
          <w:sz w:val="22"/>
          <w:szCs w:val="22"/>
          <w:lang w:val="nl-BE" w:eastAsia="nl-BE"/>
        </w:rPr>
      </w:pPr>
    </w:p>
    <w:p w14:paraId="33C1DDBC" w14:textId="7F2EAEF7" w:rsidR="005A1856" w:rsidRDefault="005A1856" w:rsidP="005A1856">
      <w:pPr>
        <w:spacing w:after="0" w:line="240" w:lineRule="auto"/>
        <w:jc w:val="center"/>
        <w:rPr>
          <w:sz w:val="22"/>
          <w:szCs w:val="22"/>
          <w:lang w:val="nl-BE"/>
        </w:rPr>
      </w:pPr>
      <w:r w:rsidRPr="00422B81">
        <w:rPr>
          <w:sz w:val="22"/>
          <w:szCs w:val="22"/>
          <w:lang w:val="nl-BE"/>
        </w:rPr>
        <w:t>Pour nos différents sites nous recherchons des</w:t>
      </w:r>
    </w:p>
    <w:p w14:paraId="1CCEDA35" w14:textId="59D4C521" w:rsidR="00236373" w:rsidRDefault="009F5245" w:rsidP="00236373">
      <w:pPr>
        <w:spacing w:after="0" w:line="240" w:lineRule="auto"/>
        <w:jc w:val="center"/>
        <w:rPr>
          <w:b/>
          <w:bCs/>
          <w:sz w:val="22"/>
          <w:szCs w:val="22"/>
          <w:u w:val="single"/>
          <w:lang w:val="nl-BE"/>
        </w:rPr>
      </w:pPr>
      <w:r>
        <w:rPr>
          <w:b/>
          <w:bCs/>
          <w:sz w:val="22"/>
          <w:szCs w:val="22"/>
          <w:u w:val="single"/>
          <w:lang w:val="nl-BE"/>
        </w:rPr>
        <w:t>Opérateurs centrale</w:t>
      </w:r>
    </w:p>
    <w:p w14:paraId="29EB7D10" w14:textId="77777777" w:rsidR="009F5245" w:rsidRDefault="009F5245" w:rsidP="00DE5503">
      <w:pPr>
        <w:spacing w:after="0" w:line="240" w:lineRule="auto"/>
        <w:rPr>
          <w:sz w:val="22"/>
          <w:szCs w:val="22"/>
          <w:u w:val="single"/>
          <w:lang w:val="nl-BE" w:eastAsia="nl-BE"/>
        </w:rPr>
      </w:pPr>
    </w:p>
    <w:p w14:paraId="783D24DE" w14:textId="4E86F17F" w:rsidR="00B05311" w:rsidRDefault="00DE5503" w:rsidP="00DE5503">
      <w:pPr>
        <w:spacing w:after="0" w:line="240" w:lineRule="auto"/>
        <w:rPr>
          <w:sz w:val="22"/>
          <w:szCs w:val="22"/>
          <w:u w:val="single"/>
          <w:lang w:val="nl-BE" w:eastAsia="nl-BE"/>
        </w:rPr>
      </w:pPr>
      <w:r w:rsidRPr="00422B81">
        <w:rPr>
          <w:sz w:val="22"/>
          <w:szCs w:val="22"/>
          <w:u w:val="single"/>
          <w:lang w:val="nl-BE" w:eastAsia="nl-BE"/>
        </w:rPr>
        <w:t>Missions</w:t>
      </w:r>
    </w:p>
    <w:p w14:paraId="4A29A62E" w14:textId="77777777" w:rsidR="009F5245" w:rsidRPr="003B4006"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DA3A77">
        <w:rPr>
          <w:sz w:val="22"/>
          <w:szCs w:val="22"/>
          <w:lang w:val="nl-BE" w:eastAsia="nl-BE"/>
        </w:rPr>
        <w:t>vous pilotez la centrale (programme via PC) : entrer la commande de béto</w:t>
      </w:r>
      <w:r>
        <w:rPr>
          <w:sz w:val="22"/>
          <w:szCs w:val="22"/>
          <w:lang w:val="nl-BE" w:eastAsia="nl-BE"/>
        </w:rPr>
        <w:t>n interne</w:t>
      </w:r>
      <w:r w:rsidRPr="003B4006">
        <w:rPr>
          <w:sz w:val="22"/>
          <w:szCs w:val="22"/>
          <w:lang w:val="nl-BE" w:eastAsia="nl-BE"/>
        </w:rPr>
        <w:t xml:space="preserve"> et contrôler le processus de mélange du béton</w:t>
      </w:r>
    </w:p>
    <w:p w14:paraId="3AD9049C" w14:textId="77777777" w:rsidR="009F5245" w:rsidRPr="003B4006"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3B4006">
        <w:rPr>
          <w:sz w:val="22"/>
          <w:szCs w:val="22"/>
          <w:lang w:val="nl-BE" w:eastAsia="nl-BE"/>
        </w:rPr>
        <w:t>vous aidez au bétonnage</w:t>
      </w:r>
    </w:p>
    <w:p w14:paraId="32929C9B" w14:textId="77777777" w:rsidR="009F5245" w:rsidRPr="003B4006"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3B4006">
        <w:rPr>
          <w:sz w:val="22"/>
          <w:szCs w:val="22"/>
          <w:lang w:val="nl-BE" w:eastAsia="nl-BE"/>
        </w:rPr>
        <w:t>vous pouvez finir le béton (lissage-roulage)</w:t>
      </w:r>
    </w:p>
    <w:p w14:paraId="3D8EA82C" w14:textId="77777777" w:rsidR="009F5245" w:rsidRPr="003B4006"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3B4006">
        <w:rPr>
          <w:sz w:val="22"/>
          <w:szCs w:val="22"/>
          <w:lang w:val="nl-BE" w:eastAsia="nl-BE"/>
        </w:rPr>
        <w:t>vous coulez les cubes (formes fixes) pour les épreuves</w:t>
      </w:r>
    </w:p>
    <w:p w14:paraId="24D66CDD" w14:textId="77777777" w:rsidR="009F5245" w:rsidRPr="003B4006"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3B4006">
        <w:rPr>
          <w:sz w:val="22"/>
          <w:szCs w:val="22"/>
          <w:lang w:val="nl-BE" w:eastAsia="nl-BE"/>
        </w:rPr>
        <w:t>vous gérez toutes les matières premières, commandez tout en temps voulu et tenez le stock à jour</w:t>
      </w:r>
    </w:p>
    <w:p w14:paraId="511B1BB2" w14:textId="77777777" w:rsidR="009F5245" w:rsidRPr="003B4006"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3B4006">
        <w:rPr>
          <w:sz w:val="22"/>
          <w:szCs w:val="22"/>
          <w:lang w:val="nl-BE" w:eastAsia="nl-BE"/>
        </w:rPr>
        <w:t>vous gardez la centrale propre (nettoyer les mélangeurs) et vous entretenez la centrale avec l</w:t>
      </w:r>
      <w:r>
        <w:rPr>
          <w:sz w:val="22"/>
          <w:szCs w:val="22"/>
          <w:lang w:val="nl-BE" w:eastAsia="nl-BE"/>
        </w:rPr>
        <w:t>a maintenance</w:t>
      </w:r>
    </w:p>
    <w:p w14:paraId="18026B76" w14:textId="77777777" w:rsidR="009F5245" w:rsidRDefault="009F5245" w:rsidP="009F5245">
      <w:pPr>
        <w:pStyle w:val="Lijstalinea"/>
        <w:widowControl/>
        <w:numPr>
          <w:ilvl w:val="0"/>
          <w:numId w:val="19"/>
        </w:numPr>
        <w:shd w:val="clear" w:color="auto" w:fill="FFFFFF"/>
        <w:spacing w:after="0" w:line="240" w:lineRule="auto"/>
        <w:jc w:val="left"/>
        <w:textAlignment w:val="baseline"/>
        <w:rPr>
          <w:sz w:val="22"/>
          <w:szCs w:val="22"/>
          <w:lang w:val="nl-BE" w:eastAsia="nl-BE"/>
        </w:rPr>
      </w:pPr>
      <w:r w:rsidRPr="003B4006">
        <w:rPr>
          <w:sz w:val="22"/>
          <w:szCs w:val="22"/>
          <w:lang w:val="nl-BE" w:eastAsia="nl-BE"/>
        </w:rPr>
        <w:t>vous aidez si nécessaire</w:t>
      </w:r>
    </w:p>
    <w:p w14:paraId="2FE141A5" w14:textId="77777777" w:rsidR="009F5245" w:rsidRDefault="009F5245" w:rsidP="009F5245">
      <w:pPr>
        <w:spacing w:after="0"/>
        <w:rPr>
          <w:sz w:val="22"/>
          <w:szCs w:val="22"/>
          <w:u w:val="single"/>
          <w:lang w:val="nl-BE" w:eastAsia="nl-BE"/>
        </w:rPr>
      </w:pPr>
    </w:p>
    <w:p w14:paraId="6FA01E1F" w14:textId="77777777" w:rsidR="009F5245" w:rsidRPr="00422B81" w:rsidRDefault="009F5245" w:rsidP="009F5245">
      <w:pPr>
        <w:spacing w:after="0"/>
        <w:rPr>
          <w:sz w:val="22"/>
          <w:szCs w:val="22"/>
          <w:u w:val="single"/>
          <w:lang w:val="nl-BE" w:eastAsia="nl-BE"/>
        </w:rPr>
      </w:pPr>
      <w:r w:rsidRPr="00422B81">
        <w:rPr>
          <w:sz w:val="22"/>
          <w:szCs w:val="22"/>
          <w:u w:val="single"/>
          <w:lang w:val="nl-BE" w:eastAsia="nl-BE"/>
        </w:rPr>
        <w:t>Profil:</w:t>
      </w:r>
    </w:p>
    <w:p w14:paraId="6CB07A87" w14:textId="77777777" w:rsidR="009F5245" w:rsidRPr="004476EA" w:rsidRDefault="009F5245" w:rsidP="009F5245">
      <w:pPr>
        <w:shd w:val="clear" w:color="auto" w:fill="FFFFFF"/>
        <w:spacing w:after="0" w:line="240" w:lineRule="auto"/>
        <w:rPr>
          <w:sz w:val="22"/>
          <w:szCs w:val="22"/>
          <w:lang w:val="nl-BE" w:eastAsia="nl-BE"/>
        </w:rPr>
      </w:pPr>
      <w:r w:rsidRPr="004476EA">
        <w:rPr>
          <w:sz w:val="22"/>
          <w:szCs w:val="22"/>
          <w:lang w:val="nl-BE" w:eastAsia="nl-BE"/>
        </w:rPr>
        <w:t>En tant qu</w:t>
      </w:r>
      <w:r>
        <w:rPr>
          <w:sz w:val="22"/>
          <w:szCs w:val="22"/>
          <w:lang w:val="nl-BE" w:eastAsia="nl-BE"/>
        </w:rPr>
        <w:t>’opérateur</w:t>
      </w:r>
      <w:r w:rsidRPr="004476EA">
        <w:rPr>
          <w:sz w:val="22"/>
          <w:szCs w:val="22"/>
          <w:lang w:val="nl-BE" w:eastAsia="nl-BE"/>
        </w:rPr>
        <w:t>, vous devez être capable de travailler de manière autonome et de supporter un travail physique, de travailler de manière soignée, d'oser prendre des initiatives et de savoir travailler en équipe.</w:t>
      </w:r>
    </w:p>
    <w:p w14:paraId="49598334" w14:textId="77777777" w:rsidR="009F5245" w:rsidRPr="004476EA" w:rsidRDefault="009F5245" w:rsidP="009F5245">
      <w:pPr>
        <w:shd w:val="clear" w:color="auto" w:fill="FFFFFF"/>
        <w:spacing w:after="0" w:line="240" w:lineRule="auto"/>
        <w:rPr>
          <w:sz w:val="22"/>
          <w:szCs w:val="22"/>
          <w:lang w:val="nl-BE" w:eastAsia="nl-BE"/>
        </w:rPr>
      </w:pPr>
      <w:r w:rsidRPr="004476EA">
        <w:rPr>
          <w:sz w:val="22"/>
          <w:szCs w:val="22"/>
          <w:lang w:val="nl-BE" w:eastAsia="nl-BE"/>
        </w:rPr>
        <w:t xml:space="preserve">Vous devez également </w:t>
      </w:r>
      <w:r>
        <w:rPr>
          <w:sz w:val="22"/>
          <w:szCs w:val="22"/>
          <w:lang w:val="nl-BE" w:eastAsia="nl-BE"/>
        </w:rPr>
        <w:t>démontrer que:</w:t>
      </w:r>
    </w:p>
    <w:p w14:paraId="0A0B4CF7" w14:textId="77777777" w:rsidR="009F5245" w:rsidRPr="00D43655" w:rsidRDefault="009F5245" w:rsidP="009F5245">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vous avez le sens des responsabilités</w:t>
      </w:r>
    </w:p>
    <w:p w14:paraId="6E9468DC" w14:textId="77777777" w:rsidR="009F5245" w:rsidRPr="00823BA1" w:rsidRDefault="009F5245" w:rsidP="009F5245">
      <w:pPr>
        <w:pStyle w:val="Lijstalinea"/>
        <w:numPr>
          <w:ilvl w:val="0"/>
          <w:numId w:val="17"/>
        </w:numPr>
        <w:shd w:val="clear" w:color="auto" w:fill="FFFFFF"/>
        <w:spacing w:after="0" w:line="240" w:lineRule="auto"/>
        <w:rPr>
          <w:sz w:val="22"/>
          <w:szCs w:val="22"/>
          <w:lang w:val="nl-BE" w:eastAsia="nl-BE"/>
        </w:rPr>
      </w:pPr>
      <w:r w:rsidRPr="00CE2473">
        <w:rPr>
          <w:sz w:val="22"/>
          <w:szCs w:val="22"/>
          <w:lang w:val="nl-BE" w:eastAsia="nl-BE"/>
        </w:rPr>
        <w:t>vous avez</w:t>
      </w:r>
      <w:r>
        <w:rPr>
          <w:sz w:val="22"/>
          <w:szCs w:val="22"/>
          <w:lang w:val="nl-BE" w:eastAsia="nl-BE"/>
        </w:rPr>
        <w:t xml:space="preserve"> une vue d’ensemble</w:t>
      </w:r>
      <w:r w:rsidRPr="00D43655">
        <w:rPr>
          <w:sz w:val="22"/>
          <w:szCs w:val="22"/>
          <w:lang w:val="nl-BE" w:eastAsia="nl-BE"/>
        </w:rPr>
        <w:t xml:space="preserve"> et </w:t>
      </w:r>
      <w:r>
        <w:rPr>
          <w:sz w:val="22"/>
          <w:szCs w:val="22"/>
          <w:lang w:val="nl-BE" w:eastAsia="nl-BE"/>
        </w:rPr>
        <w:t>vous savez d</w:t>
      </w:r>
      <w:r w:rsidRPr="00D43655">
        <w:rPr>
          <w:sz w:val="22"/>
          <w:szCs w:val="22"/>
          <w:lang w:val="nl-BE" w:eastAsia="nl-BE"/>
        </w:rPr>
        <w:t>éterminer le</w:t>
      </w:r>
      <w:r>
        <w:rPr>
          <w:sz w:val="22"/>
          <w:szCs w:val="22"/>
          <w:lang w:val="nl-BE" w:eastAsia="nl-BE"/>
        </w:rPr>
        <w:t>s bonnes</w:t>
      </w:r>
      <w:r w:rsidRPr="00D43655">
        <w:rPr>
          <w:sz w:val="22"/>
          <w:szCs w:val="22"/>
          <w:lang w:val="nl-BE" w:eastAsia="nl-BE"/>
        </w:rPr>
        <w:t xml:space="preserve"> priorités</w:t>
      </w:r>
    </w:p>
    <w:p w14:paraId="4E87A48D" w14:textId="77777777" w:rsidR="009F5245" w:rsidRPr="00D43655" w:rsidRDefault="009F5245" w:rsidP="009F5245">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une expérience avec un pont roulant est nécessaire</w:t>
      </w:r>
    </w:p>
    <w:p w14:paraId="44C08CF7" w14:textId="77777777" w:rsidR="009F5245" w:rsidRPr="00D43655" w:rsidRDefault="009F5245" w:rsidP="009F5245">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 xml:space="preserve">un certificat de </w:t>
      </w:r>
      <w:r w:rsidRPr="00F00685">
        <w:rPr>
          <w:sz w:val="22"/>
          <w:szCs w:val="22"/>
          <w:lang w:val="nl-BE" w:eastAsia="nl-BE"/>
        </w:rPr>
        <w:t>chariot élévateur</w:t>
      </w:r>
      <w:r w:rsidRPr="00D43655">
        <w:rPr>
          <w:sz w:val="22"/>
          <w:szCs w:val="22"/>
          <w:lang w:val="nl-BE" w:eastAsia="nl-BE"/>
        </w:rPr>
        <w:t xml:space="preserve"> est requis</w:t>
      </w:r>
    </w:p>
    <w:p w14:paraId="29ECAE1B" w14:textId="77777777" w:rsidR="009F5245" w:rsidRPr="00D43655" w:rsidRDefault="009F5245" w:rsidP="009F5245">
      <w:pPr>
        <w:pStyle w:val="Lijstalinea"/>
        <w:numPr>
          <w:ilvl w:val="0"/>
          <w:numId w:val="17"/>
        </w:numPr>
        <w:shd w:val="clear" w:color="auto" w:fill="FFFFFF"/>
        <w:spacing w:after="0" w:line="240" w:lineRule="auto"/>
        <w:rPr>
          <w:sz w:val="22"/>
          <w:szCs w:val="22"/>
          <w:lang w:val="nl-BE" w:eastAsia="nl-BE"/>
        </w:rPr>
      </w:pPr>
      <w:r w:rsidRPr="00D43655">
        <w:rPr>
          <w:sz w:val="22"/>
          <w:szCs w:val="22"/>
          <w:lang w:val="nl-BE" w:eastAsia="nl-BE"/>
        </w:rPr>
        <w:t>vous accordez une importance primordiale à l'exactitude et à la précision</w:t>
      </w:r>
    </w:p>
    <w:p w14:paraId="01E914E7" w14:textId="77777777" w:rsidR="009F5245" w:rsidRDefault="009F5245" w:rsidP="009F5245">
      <w:pPr>
        <w:spacing w:after="0" w:line="240" w:lineRule="auto"/>
        <w:rPr>
          <w:sz w:val="22"/>
          <w:szCs w:val="22"/>
          <w:lang w:val="nl-BE" w:eastAsia="nl-BE"/>
        </w:rPr>
      </w:pPr>
    </w:p>
    <w:p w14:paraId="6B8BC13C" w14:textId="7238A399" w:rsidR="009F5245" w:rsidRDefault="009F5245" w:rsidP="009F5245">
      <w:pPr>
        <w:spacing w:after="0" w:line="240" w:lineRule="auto"/>
        <w:rPr>
          <w:sz w:val="22"/>
          <w:szCs w:val="22"/>
          <w:u w:val="single"/>
          <w:lang w:val="nl-BE" w:eastAsia="nl-BE"/>
        </w:rPr>
      </w:pPr>
      <w:r>
        <w:rPr>
          <w:sz w:val="22"/>
          <w:szCs w:val="22"/>
          <w:u w:val="single"/>
          <w:lang w:val="nl-BE" w:eastAsia="nl-BE"/>
        </w:rPr>
        <w:t>Offre</w:t>
      </w:r>
      <w:r w:rsidRPr="00D43655">
        <w:rPr>
          <w:sz w:val="22"/>
          <w:szCs w:val="22"/>
          <w:u w:val="single"/>
          <w:lang w:val="nl-BE" w:eastAsia="nl-BE"/>
        </w:rPr>
        <w:t xml:space="preserve"> :</w:t>
      </w:r>
    </w:p>
    <w:p w14:paraId="6B80FC6D" w14:textId="77777777" w:rsidR="009F5245" w:rsidRPr="005D1D74" w:rsidRDefault="009F5245" w:rsidP="009F5245">
      <w:pPr>
        <w:spacing w:after="0" w:line="240" w:lineRule="auto"/>
        <w:rPr>
          <w:sz w:val="22"/>
          <w:szCs w:val="22"/>
          <w:lang w:val="nl-BE" w:eastAsia="nl-BE"/>
        </w:rPr>
      </w:pPr>
      <w:r w:rsidRPr="005D1D74">
        <w:rPr>
          <w:sz w:val="22"/>
          <w:szCs w:val="22"/>
          <w:lang w:val="nl-BE" w:eastAsia="nl-BE"/>
        </w:rPr>
        <w:t>Vous travaillerez dans une entreprise offrant une grande sécurité d'emploi et une atmosphère de travail agréable. Plus précisément, nous proposons</w:t>
      </w:r>
      <w:r>
        <w:rPr>
          <w:sz w:val="22"/>
          <w:szCs w:val="22"/>
          <w:lang w:val="nl-BE" w:eastAsia="nl-BE"/>
        </w:rPr>
        <w:t>:</w:t>
      </w:r>
    </w:p>
    <w:p w14:paraId="4E60D583" w14:textId="77777777" w:rsidR="009F5245" w:rsidRPr="005D1D74" w:rsidRDefault="009F5245" w:rsidP="009F5245">
      <w:pPr>
        <w:pStyle w:val="Lijstalinea"/>
        <w:numPr>
          <w:ilvl w:val="0"/>
          <w:numId w:val="18"/>
        </w:numPr>
        <w:spacing w:after="0" w:line="240" w:lineRule="auto"/>
        <w:rPr>
          <w:sz w:val="22"/>
          <w:szCs w:val="22"/>
          <w:lang w:val="nl-BE" w:eastAsia="nl-BE"/>
        </w:rPr>
      </w:pPr>
      <w:r w:rsidRPr="005D1D74">
        <w:rPr>
          <w:sz w:val="22"/>
          <w:szCs w:val="22"/>
          <w:lang w:val="nl-BE" w:eastAsia="nl-BE"/>
        </w:rPr>
        <w:t xml:space="preserve">un emploi permanent après une </w:t>
      </w:r>
      <w:r>
        <w:rPr>
          <w:sz w:val="22"/>
          <w:szCs w:val="22"/>
          <w:lang w:val="nl-BE" w:eastAsia="nl-BE"/>
        </w:rPr>
        <w:t xml:space="preserve">période </w:t>
      </w:r>
      <w:r w:rsidRPr="0018523F">
        <w:rPr>
          <w:sz w:val="22"/>
          <w:szCs w:val="22"/>
          <w:lang w:val="nl-BE" w:eastAsia="nl-BE"/>
        </w:rPr>
        <w:t>d’apprentissage réussie</w:t>
      </w:r>
    </w:p>
    <w:p w14:paraId="73EBDC6D" w14:textId="77777777" w:rsidR="009F5245" w:rsidRPr="005D1D74" w:rsidRDefault="009F5245" w:rsidP="009F5245">
      <w:pPr>
        <w:pStyle w:val="Lijstalinea"/>
        <w:numPr>
          <w:ilvl w:val="0"/>
          <w:numId w:val="18"/>
        </w:numPr>
        <w:spacing w:after="0" w:line="240" w:lineRule="auto"/>
        <w:rPr>
          <w:sz w:val="22"/>
          <w:szCs w:val="22"/>
          <w:lang w:val="nl-BE" w:eastAsia="nl-BE"/>
        </w:rPr>
      </w:pPr>
      <w:r>
        <w:rPr>
          <w:sz w:val="22"/>
          <w:szCs w:val="22"/>
          <w:lang w:val="nl-BE" w:eastAsia="nl-BE"/>
        </w:rPr>
        <w:t>r</w:t>
      </w:r>
      <w:r w:rsidRPr="005D1D74">
        <w:rPr>
          <w:sz w:val="22"/>
          <w:szCs w:val="22"/>
          <w:lang w:val="nl-BE" w:eastAsia="nl-BE"/>
        </w:rPr>
        <w:t>émunération selon les barèmes du secteur du béton</w:t>
      </w:r>
    </w:p>
    <w:p w14:paraId="3A7439A2" w14:textId="77777777" w:rsidR="009F5245" w:rsidRPr="005D1D74" w:rsidRDefault="009F5245" w:rsidP="009F5245">
      <w:pPr>
        <w:pStyle w:val="Lijstalinea"/>
        <w:numPr>
          <w:ilvl w:val="0"/>
          <w:numId w:val="18"/>
        </w:numPr>
        <w:spacing w:after="0" w:line="240" w:lineRule="auto"/>
        <w:rPr>
          <w:sz w:val="22"/>
          <w:szCs w:val="22"/>
          <w:lang w:val="nl-BE" w:eastAsia="nl-BE"/>
        </w:rPr>
      </w:pPr>
      <w:r w:rsidRPr="005D1D74">
        <w:rPr>
          <w:sz w:val="22"/>
          <w:szCs w:val="22"/>
          <w:lang w:val="nl-BE" w:eastAsia="nl-BE"/>
        </w:rPr>
        <w:t>un travail varié</w:t>
      </w:r>
    </w:p>
    <w:p w14:paraId="17D3D565" w14:textId="77777777" w:rsidR="009F5245" w:rsidRPr="005D1D74" w:rsidRDefault="009F5245" w:rsidP="009F5245">
      <w:pPr>
        <w:pStyle w:val="Lijstalinea"/>
        <w:numPr>
          <w:ilvl w:val="0"/>
          <w:numId w:val="18"/>
        </w:numPr>
        <w:spacing w:after="0" w:line="240" w:lineRule="auto"/>
        <w:rPr>
          <w:sz w:val="22"/>
          <w:szCs w:val="22"/>
          <w:lang w:val="nl-BE" w:eastAsia="nl-BE"/>
        </w:rPr>
      </w:pPr>
      <w:r w:rsidRPr="005D1D74">
        <w:rPr>
          <w:sz w:val="22"/>
          <w:szCs w:val="22"/>
          <w:lang w:val="nl-BE" w:eastAsia="nl-BE"/>
        </w:rPr>
        <w:t>un emploi à temps plein</w:t>
      </w:r>
    </w:p>
    <w:p w14:paraId="34AE397E" w14:textId="77777777" w:rsidR="009F5245" w:rsidRDefault="009F5245" w:rsidP="009F5245">
      <w:pPr>
        <w:pStyle w:val="Lijstalinea"/>
        <w:numPr>
          <w:ilvl w:val="0"/>
          <w:numId w:val="18"/>
        </w:numPr>
        <w:spacing w:after="0" w:line="240" w:lineRule="auto"/>
        <w:rPr>
          <w:sz w:val="22"/>
          <w:szCs w:val="22"/>
          <w:lang w:val="nl-BE" w:eastAsia="nl-BE"/>
        </w:rPr>
      </w:pPr>
      <w:r w:rsidRPr="005D1D74">
        <w:rPr>
          <w:sz w:val="22"/>
          <w:szCs w:val="22"/>
          <w:lang w:val="nl-BE" w:eastAsia="nl-BE"/>
        </w:rPr>
        <w:t>tous les avantages d'un emploi dans le secteu</w:t>
      </w:r>
      <w:r>
        <w:rPr>
          <w:sz w:val="22"/>
          <w:szCs w:val="22"/>
          <w:lang w:val="nl-BE" w:eastAsia="nl-BE"/>
        </w:rPr>
        <w:t>r</w:t>
      </w:r>
    </w:p>
    <w:p w14:paraId="7C870BDD" w14:textId="1C878824" w:rsidR="00236373" w:rsidRDefault="00236373" w:rsidP="009F5245">
      <w:pPr>
        <w:spacing w:after="0" w:line="240" w:lineRule="auto"/>
        <w:rPr>
          <w:sz w:val="22"/>
          <w:szCs w:val="22"/>
          <w:lang w:val="nl-BE" w:eastAsia="nl-BE"/>
        </w:rPr>
      </w:pPr>
    </w:p>
    <w:p w14:paraId="799C0933" w14:textId="32784310" w:rsidR="00DE5503" w:rsidRPr="00422B81" w:rsidRDefault="00DE5503" w:rsidP="00DE5503">
      <w:pPr>
        <w:spacing w:after="0" w:line="240" w:lineRule="auto"/>
        <w:rPr>
          <w:sz w:val="22"/>
          <w:szCs w:val="22"/>
          <w:u w:val="single"/>
          <w:lang w:val="nl-BE" w:eastAsia="nl-BE"/>
        </w:rPr>
      </w:pPr>
    </w:p>
    <w:p w14:paraId="02B502BF" w14:textId="77777777" w:rsidR="009F5245" w:rsidRDefault="009F5245" w:rsidP="00DE5503">
      <w:pPr>
        <w:spacing w:after="0" w:line="240" w:lineRule="auto"/>
        <w:rPr>
          <w:u w:val="single"/>
          <w:lang w:eastAsia="nl-BE"/>
        </w:rPr>
      </w:pPr>
    </w:p>
    <w:p w14:paraId="7EE2AEE3" w14:textId="24E8867D" w:rsidR="005A1856" w:rsidRPr="00DE5503" w:rsidRDefault="003D72AE" w:rsidP="00DE5503">
      <w:pPr>
        <w:spacing w:after="0" w:line="240" w:lineRule="auto"/>
        <w:rPr>
          <w:b/>
          <w:bCs/>
          <w:sz w:val="22"/>
          <w:szCs w:val="22"/>
          <w:lang w:val="nl-BE"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0AD38F24" w14:textId="5B9A355F" w:rsidR="009F5245" w:rsidRPr="009F5245" w:rsidRDefault="009F5245" w:rsidP="005A1856">
      <w:pPr>
        <w:spacing w:after="0"/>
        <w:rPr>
          <w:u w:val="single"/>
        </w:rPr>
      </w:pPr>
      <w:bookmarkStart w:id="0" w:name="_Hlk93654451"/>
      <w:r w:rsidRPr="009F5245">
        <w:rPr>
          <w:u w:val="single"/>
        </w:rPr>
        <w:lastRenderedPageBreak/>
        <w:t xml:space="preserve">Postuler : </w:t>
      </w:r>
    </w:p>
    <w:p w14:paraId="051FE474" w14:textId="52A5FD41" w:rsidR="00236373" w:rsidRPr="00236373" w:rsidRDefault="005A1856" w:rsidP="005A1856">
      <w:pPr>
        <w:spacing w:after="0"/>
        <w:rPr>
          <w:rFonts w:cstheme="minorHAnsi"/>
          <w:lang w:eastAsia="nl-BE"/>
        </w:rPr>
      </w:pPr>
      <w:r>
        <w:t xml:space="preserve">Etes-vous complètement captivé par ce poste vacant ? Alors postulez rapidement en envoyant votre CV à </w:t>
      </w:r>
      <w:hyperlink r:id="rId10" w:history="1">
        <w:r w:rsidR="00DB6870" w:rsidRPr="007240EA">
          <w:rPr>
            <w:rStyle w:val="Hyperlink"/>
            <w:rFonts w:cstheme="minorHAnsi"/>
            <w:lang w:eastAsia="nl-BE"/>
          </w:rPr>
          <w:t>hr@delmarprefa.be</w:t>
        </w:r>
      </w:hyperlink>
      <w:r>
        <w:t>. Chaque demande est traitée de manière discrète, rapide et professionnelle.</w:t>
      </w:r>
      <w:r>
        <w:rPr>
          <w:rFonts w:cstheme="minorHAnsi"/>
          <w:lang w:eastAsia="nl-BE"/>
        </w:rPr>
        <w:t xml:space="preserve"> </w:t>
      </w:r>
    </w:p>
    <w:bookmarkEnd w:id="0"/>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AFF"/>
    <w:multiLevelType w:val="hybridMultilevel"/>
    <w:tmpl w:val="62D4E028"/>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C87114"/>
    <w:multiLevelType w:val="hybridMultilevel"/>
    <w:tmpl w:val="DC3CA7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20700D"/>
    <w:multiLevelType w:val="hybridMultilevel"/>
    <w:tmpl w:val="EB883EB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4"/>
  </w:num>
  <w:num w:numId="4">
    <w:abstractNumId w:val="2"/>
  </w:num>
  <w:num w:numId="5">
    <w:abstractNumId w:val="8"/>
  </w:num>
  <w:num w:numId="6">
    <w:abstractNumId w:val="17"/>
  </w:num>
  <w:num w:numId="7">
    <w:abstractNumId w:val="5"/>
  </w:num>
  <w:num w:numId="8">
    <w:abstractNumId w:val="15"/>
  </w:num>
  <w:num w:numId="9">
    <w:abstractNumId w:val="7"/>
  </w:num>
  <w:num w:numId="10">
    <w:abstractNumId w:val="18"/>
  </w:num>
  <w:num w:numId="11">
    <w:abstractNumId w:val="1"/>
  </w:num>
  <w:num w:numId="12">
    <w:abstractNumId w:val="6"/>
  </w:num>
  <w:num w:numId="13">
    <w:abstractNumId w:val="12"/>
  </w:num>
  <w:num w:numId="14">
    <w:abstractNumId w:val="10"/>
  </w:num>
  <w:num w:numId="15">
    <w:abstractNumId w:val="16"/>
  </w:num>
  <w:num w:numId="16">
    <w:abstractNumId w:val="4"/>
  </w:num>
  <w:num w:numId="17">
    <w:abstractNumId w:val="20"/>
  </w:num>
  <w:num w:numId="18">
    <w:abstractNumId w:val="13"/>
  </w:num>
  <w:num w:numId="19">
    <w:abstractNumId w:val="1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309B1"/>
    <w:rsid w:val="0005519C"/>
    <w:rsid w:val="00057818"/>
    <w:rsid w:val="000E380C"/>
    <w:rsid w:val="000F4535"/>
    <w:rsid w:val="00136DB1"/>
    <w:rsid w:val="00205DCC"/>
    <w:rsid w:val="00236373"/>
    <w:rsid w:val="002429C8"/>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97F78"/>
    <w:rsid w:val="005A1856"/>
    <w:rsid w:val="0060037A"/>
    <w:rsid w:val="00613FD0"/>
    <w:rsid w:val="007740C1"/>
    <w:rsid w:val="007A76BC"/>
    <w:rsid w:val="007C35E4"/>
    <w:rsid w:val="007D44F6"/>
    <w:rsid w:val="00834B3C"/>
    <w:rsid w:val="008B3A42"/>
    <w:rsid w:val="008F77AA"/>
    <w:rsid w:val="00946B63"/>
    <w:rsid w:val="009667C2"/>
    <w:rsid w:val="009F5245"/>
    <w:rsid w:val="009F7F05"/>
    <w:rsid w:val="00A01886"/>
    <w:rsid w:val="00A500DF"/>
    <w:rsid w:val="00A950A9"/>
    <w:rsid w:val="00AD3473"/>
    <w:rsid w:val="00B05311"/>
    <w:rsid w:val="00B21EA4"/>
    <w:rsid w:val="00B32CB9"/>
    <w:rsid w:val="00B94800"/>
    <w:rsid w:val="00BF2A78"/>
    <w:rsid w:val="00BF7558"/>
    <w:rsid w:val="00C06273"/>
    <w:rsid w:val="00CB664A"/>
    <w:rsid w:val="00CE7298"/>
    <w:rsid w:val="00D138D3"/>
    <w:rsid w:val="00D62C44"/>
    <w:rsid w:val="00D676C2"/>
    <w:rsid w:val="00D725C7"/>
    <w:rsid w:val="00DB6870"/>
    <w:rsid w:val="00DE5503"/>
    <w:rsid w:val="00E25509"/>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DB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GroupDelmar_Nieuw</Template>
  <TotalTime>3</TotalTime>
  <Pages>2</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2022-01-21T10:36:00Z</dcterms:created>
  <dcterms:modified xsi:type="dcterms:W3CDTF">2022-04-01T16:02:00Z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